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3784" w:type="pct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nvelope content layout"/>
      </w:tblPr>
      <w:tblGrid>
        <w:gridCol w:w="3456"/>
        <w:gridCol w:w="1944"/>
        <w:gridCol w:w="4408"/>
      </w:tblGrid>
      <w:tr w:rsidR="00150E4F">
        <w:trPr>
          <w:trHeight w:val="2376"/>
        </w:trPr>
        <w:tc>
          <w:tcPr>
            <w:tcW w:w="1762" w:type="pct"/>
            <w:tcBorders>
              <w:top w:val="single" w:sz="4" w:space="0" w:color="BCB8AC" w:themeColor="text2" w:themeTint="66"/>
            </w:tcBorders>
          </w:tcPr>
          <w:bookmarkStart w:id="0" w:name="_GoBack" w:displacedByCustomXml="next"/>
          <w:bookmarkEnd w:id="0" w:displacedByCustomXml="next"/>
          <w:sdt>
            <w:sdtPr>
              <w:id w:val="2052196406"/>
              <w:placeholder>
                <w:docPart w:val="49A5B2E4BE184853B6ACA73B1CCAA9BC"/>
              </w:placeholder>
              <w:temporary/>
              <w:showingPlcHdr/>
              <w15:appearance w15:val="hidden"/>
              <w:text/>
            </w:sdtPr>
            <w:sdtEndPr/>
            <w:sdtContent>
              <w:p w:rsidR="00150E4F" w:rsidRDefault="00FB58BF">
                <w:pPr>
                  <w:pStyle w:val="Company"/>
                </w:pPr>
                <w:r>
                  <w:t>[Company Name]</w:t>
                </w:r>
              </w:p>
            </w:sdtContent>
          </w:sdt>
          <w:sdt>
            <w:sdtPr>
              <w:id w:val="1421451459"/>
              <w:placeholder>
                <w:docPart w:val="9CD384C4EFB04CF0BDFBE483759AE24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150E4F" w:rsidRDefault="00FB58BF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  <w:tc>
          <w:tcPr>
            <w:tcW w:w="991" w:type="pct"/>
          </w:tcPr>
          <w:p w:rsidR="00150E4F" w:rsidRDefault="00150E4F"/>
        </w:tc>
        <w:tc>
          <w:tcPr>
            <w:tcW w:w="2247" w:type="pct"/>
          </w:tcPr>
          <w:p w:rsidR="00150E4F" w:rsidRDefault="00150E4F"/>
        </w:tc>
      </w:tr>
      <w:tr w:rsidR="00150E4F">
        <w:trPr>
          <w:trHeight w:val="2851"/>
        </w:trPr>
        <w:tc>
          <w:tcPr>
            <w:tcW w:w="1762" w:type="pct"/>
            <w:vAlign w:val="bottom"/>
          </w:tcPr>
          <w:p w:rsidR="00150E4F" w:rsidRDefault="00FB58BF">
            <w:r>
              <w:rPr>
                <w:noProof/>
                <w:lang w:eastAsia="en-US"/>
              </w:rPr>
              <w:drawing>
                <wp:inline distT="0" distB="0" distL="0" distR="0">
                  <wp:extent cx="914400" cy="440871"/>
                  <wp:effectExtent l="0" t="0" r="0" b="0"/>
                  <wp:docPr id="3" name="Picture 3" descr="Placeholder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logo_placeholder.pn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14400" cy="4408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1" w:type="pct"/>
          </w:tcPr>
          <w:p w:rsidR="00150E4F" w:rsidRDefault="00150E4F">
            <w:pPr>
              <w:pStyle w:val="Recipient"/>
            </w:pPr>
          </w:p>
        </w:tc>
        <w:tc>
          <w:tcPr>
            <w:tcW w:w="2247" w:type="pct"/>
          </w:tcPr>
          <w:sdt>
            <w:sdtPr>
              <w:id w:val="1400481076"/>
              <w:placeholder>
                <w:docPart w:val="A61C2BB131E94187B02C1BA6E98AEDE4"/>
              </w:placeholder>
              <w:temporary/>
              <w:showingPlcHdr/>
              <w15:appearance w15:val="hidden"/>
              <w:text/>
            </w:sdtPr>
            <w:sdtEndPr/>
            <w:sdtContent>
              <w:p w:rsidR="00150E4F" w:rsidRDefault="00FB58BF">
                <w:pPr>
                  <w:pStyle w:val="Recipient"/>
                </w:pPr>
                <w:r>
                  <w:t>[Recipient Name]</w:t>
                </w:r>
              </w:p>
            </w:sdtContent>
          </w:sdt>
          <w:sdt>
            <w:sdtPr>
              <w:id w:val="-396054831"/>
              <w:placeholder>
                <w:docPart w:val="9CD384C4EFB04CF0BDFBE483759AE245"/>
              </w:placeholder>
              <w:temporary/>
              <w:showingPlcHdr/>
              <w15:appearance w15:val="hidden"/>
              <w:text w:multiLine="1"/>
            </w:sdtPr>
            <w:sdtEndPr/>
            <w:sdtContent>
              <w:p w:rsidR="00150E4F" w:rsidRDefault="00FB58BF">
                <w:r>
                  <w:t>[Street Address]</w:t>
                </w:r>
                <w:r>
                  <w:br/>
                  <w:t>[City, ST  ZIP Code]</w:t>
                </w:r>
              </w:p>
            </w:sdtContent>
          </w:sdt>
        </w:tc>
      </w:tr>
    </w:tbl>
    <w:p w:rsidR="00150E4F" w:rsidRDefault="00150E4F"/>
    <w:sectPr w:rsidR="00150E4F">
      <w:pgSz w:w="13680" w:h="5940" w:orient="landscape" w:code="20"/>
      <w:pgMar w:top="360" w:right="360" w:bottom="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631B4396-82B4-4E3A-BFE2-800A96F6A94F}"/>
    <w:docVar w:name="dgnword-eventsink" w:val="2823115377616"/>
  </w:docVars>
  <w:rsids>
    <w:rsidRoot w:val="00FB58BF"/>
    <w:rsid w:val="00150E4F"/>
    <w:rsid w:val="00FB5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357826F-B5BB-49A4-A21C-F63A44C22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C483D" w:themeColor="text2"/>
        <w:sz w:val="24"/>
        <w:szCs w:val="24"/>
        <w:lang w:val="en-US" w:eastAsia="ja-JP" w:bidi="ar-SA"/>
      </w:rPr>
    </w:rPrDefault>
    <w:pPrDefault>
      <w:pPr>
        <w:spacing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2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3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F24F4F" w:themeColor="accen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F24F4F" w:themeColor="accent1"/>
      <w:sz w:val="26"/>
      <w:szCs w:val="26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99"/>
    <w:semiHidden/>
    <w:unhideWhenUsed/>
    <w:qFormat/>
    <w:pPr>
      <w:spacing w:line="240" w:lineRule="auto"/>
    </w:pPr>
  </w:style>
  <w:style w:type="paragraph" w:customStyle="1" w:styleId="Company">
    <w:name w:val="Company"/>
    <w:basedOn w:val="Normal"/>
    <w:next w:val="Normal"/>
    <w:uiPriority w:val="1"/>
    <w:qFormat/>
    <w:pPr>
      <w:spacing w:before="120"/>
    </w:pPr>
    <w:rPr>
      <w:b/>
      <w:bCs/>
      <w:color w:val="F24F4F" w:themeColor="accent1"/>
    </w:rPr>
  </w:style>
  <w:style w:type="paragraph" w:customStyle="1" w:styleId="Recipient">
    <w:name w:val="Recipient"/>
    <w:basedOn w:val="Normal"/>
    <w:next w:val="Normal"/>
    <w:uiPriority w:val="1"/>
    <w:qFormat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w\AppData\Roaming\Microsoft\Templates\Envelope%20(Red%20design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9A5B2E4BE184853B6ACA73B1CCAA9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C7D66D-728C-4AE2-88C8-BF2F2D3F1FE7}"/>
      </w:docPartPr>
      <w:docPartBody>
        <w:p w:rsidR="00000000" w:rsidRDefault="00785A8D">
          <w:pPr>
            <w:pStyle w:val="49A5B2E4BE184853B6ACA73B1CCAA9BC"/>
          </w:pPr>
          <w:r>
            <w:t>[Company Name]</w:t>
          </w:r>
        </w:p>
      </w:docPartBody>
    </w:docPart>
    <w:docPart>
      <w:docPartPr>
        <w:name w:val="9CD384C4EFB04CF0BDFBE483759AE2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89377A-F551-4E62-AB33-BF1D28DF8055}"/>
      </w:docPartPr>
      <w:docPartBody>
        <w:p w:rsidR="00000000" w:rsidRDefault="00785A8D">
          <w:pPr>
            <w:pStyle w:val="9CD384C4EFB04CF0BDFBE483759AE245"/>
          </w:pPr>
          <w:r>
            <w:t>[Street Address]</w:t>
          </w:r>
          <w:r>
            <w:br/>
            <w:t>[City, ST  ZIP Code]</w:t>
          </w:r>
        </w:p>
      </w:docPartBody>
    </w:docPart>
    <w:docPart>
      <w:docPartPr>
        <w:name w:val="A61C2BB131E94187B02C1BA6E98AED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38E05E-71BB-471C-8491-12FCC5BB14BB}"/>
      </w:docPartPr>
      <w:docPartBody>
        <w:p w:rsidR="00000000" w:rsidRDefault="00785A8D">
          <w:pPr>
            <w:pStyle w:val="A61C2BB131E94187B02C1BA6E98AEDE4"/>
          </w:pPr>
          <w:r>
            <w:rPr>
              <w:rStyle w:val="Strong"/>
            </w:rPr>
            <w:t>[Recipient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A8D"/>
    <w:rsid w:val="00785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9A5B2E4BE184853B6ACA73B1CCAA9BC">
    <w:name w:val="49A5B2E4BE184853B6ACA73B1CCAA9BC"/>
  </w:style>
  <w:style w:type="paragraph" w:customStyle="1" w:styleId="9CD384C4EFB04CF0BDFBE483759AE245">
    <w:name w:val="9CD384C4EFB04CF0BDFBE483759AE245"/>
  </w:style>
  <w:style w:type="character" w:styleId="Strong">
    <w:name w:val="Strong"/>
    <w:basedOn w:val="DefaultParagraphFont"/>
    <w:uiPriority w:val="22"/>
    <w:qFormat/>
    <w:rPr>
      <w:b w:val="0"/>
      <w:bCs w:val="0"/>
      <w:color w:val="5B9BD5" w:themeColor="accent1"/>
    </w:rPr>
  </w:style>
  <w:style w:type="paragraph" w:customStyle="1" w:styleId="A61C2BB131E94187B02C1BA6E98AEDE4">
    <w:name w:val="A61C2BB131E94187B02C1BA6E98AEDE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Red Business Set">
  <a:themeElements>
    <a:clrScheme name="Business Invoice">
      <a:dk1>
        <a:sysClr val="windowText" lastClr="000000"/>
      </a:dk1>
      <a:lt1>
        <a:sysClr val="window" lastClr="FFFFFF"/>
      </a:lt1>
      <a:dk2>
        <a:srgbClr val="4C483D"/>
      </a:dk2>
      <a:lt2>
        <a:srgbClr val="E4E3E2"/>
      </a:lt2>
      <a:accent1>
        <a:srgbClr val="F24F4F"/>
      </a:accent1>
      <a:accent2>
        <a:srgbClr val="8DBB70"/>
      </a:accent2>
      <a:accent3>
        <a:srgbClr val="F0BB44"/>
      </a:accent3>
      <a:accent4>
        <a:srgbClr val="61ADBF"/>
      </a:accent4>
      <a:accent5>
        <a:srgbClr val="A3648B"/>
      </a:accent5>
      <a:accent6>
        <a:srgbClr val="F8943F"/>
      </a:accent6>
      <a:hlink>
        <a:srgbClr val="4C483D"/>
      </a:hlink>
      <a:folHlink>
        <a:srgbClr val="A3648B"/>
      </a:folHlink>
    </a:clrScheme>
    <a:fontScheme name="Business Invoice">
      <a:majorFont>
        <a:latin typeface="Century Gothic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F77CE1D-9F8A-4F59-94BA-4B6278C7D81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Envelope (Red design)</Template>
  <TotalTime>1</TotalTime>
  <Pages>1</Pages>
  <Words>18</Words>
  <Characters>106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Belov</dc:creator>
  <cp:keywords/>
  <dc:description/>
  <cp:lastModifiedBy>Andrew Belov</cp:lastModifiedBy>
  <cp:revision>1</cp:revision>
  <dcterms:created xsi:type="dcterms:W3CDTF">2015-12-07T22:34:00Z</dcterms:created>
  <dcterms:modified xsi:type="dcterms:W3CDTF">2015-12-07T22:35:00Z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TC039786419991</vt:lpwstr>
  </property>
</Properties>
</file>