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6D" w:rsidRDefault="00B116C2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5408" behindDoc="1" locked="1" layoutInCell="1" allowOverlap="1">
            <wp:simplePos x="0" y="0"/>
            <wp:positionH relativeFrom="page">
              <wp:posOffset>320040</wp:posOffset>
            </wp:positionH>
            <wp:positionV relativeFrom="page">
              <wp:posOffset>576390</wp:posOffset>
            </wp:positionV>
            <wp:extent cx="3255264" cy="4133088"/>
            <wp:effectExtent l="0" t="0" r="2540" b="0"/>
            <wp:wrapNone/>
            <wp:docPr id="3" name="Picture 6" descr="Front cover with bamboo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Bambo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264" cy="413308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330835</wp:posOffset>
                </wp:positionV>
                <wp:extent cx="3255264" cy="603504"/>
                <wp:effectExtent l="0" t="0" r="0" b="6350"/>
                <wp:wrapNone/>
                <wp:docPr id="7" name="Text Box 7" descr="Cover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255264" cy="6035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F6D" w:rsidRDefault="00B116C2">
                            <w:pPr>
                              <w:pStyle w:val="Heading1"/>
                            </w:pPr>
                            <w:r>
                              <w:t>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Cover text" style="position:absolute;left:0;text-align:left;margin-left:25.2pt;margin-top:26.05pt;width:256.3pt;height:47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" filled="f" stroked="f" strokeweight=".5pt">
                <v:textbox>
                  <w:txbxContent>
                    <w:p w:rsidR="002C2F6D" w:rsidRDefault="00B116C2">
                      <w:pPr>
                        <w:pStyle w:val="Heading1"/>
                      </w:pPr>
                      <w:r>
                        <w:t>Welcome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4438650</wp:posOffset>
                </wp:positionH>
                <wp:positionV relativeFrom="page">
                  <wp:posOffset>6581775</wp:posOffset>
                </wp:positionV>
                <wp:extent cx="2788920" cy="2657475"/>
                <wp:effectExtent l="0" t="0" r="0" b="0"/>
                <wp:wrapThrough wrapText="bothSides">
                  <wp:wrapPolygon edited="0">
                    <wp:start x="1328" y="1084"/>
                    <wp:lineTo x="1328" y="20439"/>
                    <wp:lineTo x="20066" y="20439"/>
                    <wp:lineTo x="20066" y="1084"/>
                    <wp:lineTo x="1328" y="1084"/>
                  </wp:wrapPolygon>
                </wp:wrapThrough>
                <wp:docPr id="5" name="Text Box 5" descr="Message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2657475"/>
                        </a:xfrm>
                        <a:prstGeom prst="flowChartAlternateProcess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445207834"/>
                              <w:placeholder>
                                <w:docPart w:val="D44850852B5E40AABFC352040104430B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2C2F6D" w:rsidRDefault="00B116C2">
                                <w:r>
                                  <w:t>Glad you’re here!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5" o:spid="_x0000_s1027" type="#_x0000_t176" alt="Message text box" style="position:absolute;left:0;text-align:left;margin-left:349.5pt;margin-top:518.25pt;width:219.6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" filled="f" stroked="f" strokeweight=".5pt">
                <v:textbox>
                  <w:txbxContent>
                    <w:sdt>
                      <w:sdtPr>
                        <w:id w:val="445207834"/>
                        <w:placeholder>
                          <w:docPart w:val="D44850852B5E40AABFC352040104430B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2C2F6D" w:rsidRDefault="00B116C2">
                          <w:r>
                            <w:t>Glad you’re here!</w:t>
                          </w:r>
                        </w:p>
                      </w:sdtContent>
                    </w:sdt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</w:p>
    <w:sectPr w:rsidR="002C2F6D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6C2" w:rsidRDefault="00B116C2">
      <w:r>
        <w:separator/>
      </w:r>
    </w:p>
  </w:endnote>
  <w:endnote w:type="continuationSeparator" w:id="0">
    <w:p w:rsidR="00B116C2" w:rsidRDefault="00B1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6C2" w:rsidRDefault="00B116C2">
      <w:r>
        <w:separator/>
      </w:r>
    </w:p>
  </w:footnote>
  <w:footnote w:type="continuationSeparator" w:id="0">
    <w:p w:rsidR="00B116C2" w:rsidRDefault="00B11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EA"/>
    <w:rsid w:val="002C2F6D"/>
    <w:rsid w:val="00B116C2"/>
    <w:rsid w:val="00D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b/>
      <w:bCs/>
      <w:color w:val="F69200" w:themeColor="accent3"/>
      <w:sz w:val="28"/>
      <w:szCs w:val="28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Theme="majorHAnsi" w:eastAsiaTheme="majorEastAsia" w:hAnsiTheme="majorHAnsi" w:cstheme="majorBidi"/>
      <w:b w:val="0"/>
      <w:bCs w:val="0"/>
      <w:sz w:val="56"/>
      <w:szCs w:val="56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F69200" w:themeColor="accent3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b/>
      <w:bCs/>
      <w:color w:val="F69200" w:themeColor="accent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\AppData\Roaming\Microsoft\Templates\Welcome%20card%20(quarter-fold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4850852B5E40AABFC3520401044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A79F2-C98A-4BDA-B44E-D1EDBACD7598}"/>
      </w:docPartPr>
      <w:docPartBody>
        <w:p w:rsidR="00000000" w:rsidRDefault="009359D7">
          <w:pPr>
            <w:pStyle w:val="D44850852B5E40AABFC352040104430B"/>
          </w:pPr>
          <w:r>
            <w:t>Glad you’re here!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D7"/>
    <w:rsid w:val="0093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4850852B5E40AABFC352040104430B">
    <w:name w:val="D44850852B5E40AABFC35204010443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Welcome card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61C164-7D67-4D19-9C26-5BF63BB677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Welcome card (quarter-fold)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2015-12-03T23:27:00Z</dcterms:created>
  <dcterms:modified xsi:type="dcterms:W3CDTF">2015-12-03T23:28:00Z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TC039791339991</vt:lpwstr>
  </property>
</Properties>
</file>