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B1286" w:rsidRDefault="00977C87"/>
    <w:p w:rsidR="002B1286" w:rsidRDefault="00977C87"/>
    <w:p w:rsidR="002B1286" w:rsidRDefault="00977C87"/>
    <w:p w:rsidR="002B1286" w:rsidRDefault="00977C87"/>
    <w:p w:rsidR="002B1286" w:rsidRDefault="00977C87"/>
    <w:p w:rsidR="002B1286" w:rsidRDefault="00977C87"/>
    <w:p w:rsidR="002B1286" w:rsidRDefault="00977C87"/>
    <w:p w:rsidR="002B1286" w:rsidRDefault="00977C87"/>
    <w:p w:rsidR="002B1286" w:rsidRDefault="00977C87"/>
    <w:p w:rsidR="002B1286" w:rsidRDefault="00977C87"/>
    <w:p w:rsidR="002B1286" w:rsidRDefault="00977C87"/>
    <w:sectPr w:rsidR="002B1286" w:rsidSect="00BD762F">
      <w:pgSz w:w="5216" w:h="3402" w:orient="landscape" w:code="1"/>
      <w:pgMar w:top="170" w:right="170" w:bottom="170" w:left="170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977C87"/>
    <w:rsid w:val="00977C8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ac2:Downloads:business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businesscard.dot</Template>
  <TotalTime>1</TotalTime>
  <Pages>1</Pages>
  <Words>0</Words>
  <Characters>0</Characters>
  <Application>Microsoft Word 12.0.1</Application>
  <DocSecurity>0</DocSecurity>
  <Lines>10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Saltmedia</Company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</dc:creator>
  <cp:keywords/>
  <dc:description/>
  <cp:lastModifiedBy>Bookkeeper</cp:lastModifiedBy>
  <cp:revision>1</cp:revision>
  <dcterms:created xsi:type="dcterms:W3CDTF">2010-10-07T05:13:00Z</dcterms:created>
  <dcterms:modified xsi:type="dcterms:W3CDTF">2010-10-07T05:15:00Z</dcterms:modified>
</cp:coreProperties>
</file>