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144"/>
        <w:gridCol w:w="5472"/>
      </w:tblGrid>
      <w:tr w:rsidR="00D10931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2"/>
            </w:tblGrid>
            <w:tr w:rsidR="00D10931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bookmarkStart w:id="0" w:name="_GoBack"/>
                <w:bookmarkEnd w:id="0"/>
                <w:p w:rsidR="00D10931" w:rsidRDefault="00B629F2">
                  <w:pPr>
                    <w:pStyle w:val="Name"/>
                  </w:pPr>
                  <w:sdt>
                    <w:sdtPr>
                      <w:alias w:val="Name"/>
                      <w:tag w:val=""/>
                      <w:id w:val="1191648207"/>
                      <w:placeholder>
                        <w:docPart w:val="8FC1E291159244A4B58A27933E81FD8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>
                        <w:t>Chelsea</w:t>
                      </w:r>
                    </w:sdtContent>
                  </w:sdt>
                </w:p>
                <w:p w:rsidR="00D10931" w:rsidRDefault="00B629F2">
                  <w:pPr>
                    <w:pStyle w:val="BlockText"/>
                  </w:pPr>
                  <w:r>
                    <w:t xml:space="preserve">Is turning </w:t>
                  </w:r>
                  <w:sdt>
                    <w:sdtPr>
                      <w:alias w:val="Age"/>
                      <w:tag w:val=""/>
                      <w:id w:val="-796140596"/>
                      <w:placeholder>
                        <w:docPart w:val="DDC971AE47154866836D512F2CAC0E4E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<w:text/>
                    </w:sdtPr>
                    <w:sdtEndPr/>
                    <w:sdtContent>
                      <w:r>
                        <w:t>10</w:t>
                      </w:r>
                    </w:sdtContent>
                  </w:sdt>
                  <w:r>
                    <w:t>!</w:t>
                  </w:r>
                </w:p>
              </w:tc>
            </w:tr>
            <w:tr w:rsidR="00D10931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D10931" w:rsidRDefault="00B629F2">
                  <w:pPr>
                    <w:pStyle w:val="Photo"/>
                  </w:pPr>
                  <w:r>
                    <w:drawing>
                      <wp:inline distT="0" distB="0" distL="0" distR="0">
                        <wp:extent cx="2104843" cy="260985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74" t="21444" r="5866" b="224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10931" w:rsidRDefault="00D10931"/>
        </w:tc>
        <w:tc>
          <w:tcPr>
            <w:tcW w:w="144" w:type="dxa"/>
            <w:shd w:val="clear" w:color="auto" w:fill="000000" w:themeFill="text1"/>
            <w:vAlign w:val="center"/>
          </w:tcPr>
          <w:p w:rsidR="00D10931" w:rsidRDefault="00D10931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2"/>
            </w:tblGrid>
            <w:tr w:rsidR="00D10931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D10931" w:rsidRDefault="00B629F2">
                  <w:pPr>
                    <w:pStyle w:val="Photo"/>
                  </w:pPr>
                  <w:r>
                    <w:drawing>
                      <wp:inline distT="0" distB="0" distL="0" distR="0">
                        <wp:extent cx="3476625" cy="2381250"/>
                        <wp:effectExtent l="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39" t="1" b="63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10931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D10931" w:rsidRDefault="00B629F2">
                  <w:pPr>
                    <w:pStyle w:val="Headline"/>
                  </w:pPr>
                  <w:r>
                    <w:t>Join us for the party!</w:t>
                  </w:r>
                </w:p>
                <w:sdt>
                  <w:sdtPr>
                    <w:alias w:val="Date and Time"/>
                    <w:tag w:val=""/>
                    <w:id w:val="-1257820877"/>
                    <w:placeholder>
                      <w:docPart w:val="696E1D4C61E94327812D3F66056F27DB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:text/>
                  </w:sdtPr>
                  <w:sdtEndPr/>
                  <w:sdtContent>
                    <w:p w:rsidR="00D10931" w:rsidRDefault="00B629F2">
                      <w:r>
                        <w:t>[Date and Time]</w:t>
                      </w:r>
                    </w:p>
                  </w:sdtContent>
                </w:sdt>
                <w:sdt>
                  <w:sdtPr>
                    <w:alias w:val="Location / Address"/>
                    <w:tag w:val=""/>
                    <w:id w:val="1182938175"/>
                    <w:placeholder>
                      <w:docPart w:val="FFE0B0CD0FDC44999C52A05B66A8E848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:rsidR="00D10931" w:rsidRDefault="00B629F2">
                      <w:r>
                        <w:t>[Location / Address]</w:t>
                      </w:r>
                    </w:p>
                  </w:sdtContent>
                </w:sdt>
                <w:p w:rsidR="00D10931" w:rsidRDefault="00B629F2">
                  <w:r>
                    <w:t xml:space="preserve">RSVP - </w:t>
                  </w:r>
                  <w:sdt>
                    <w:sdtPr>
                      <w:alias w:val="Telephone"/>
                      <w:tag w:val=""/>
                      <w:id w:val="1411111434"/>
                      <w:placeholder>
                        <w:docPart w:val="8382E0E7465F448A996D5698BE746ACD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>
                        <w:t>[Telephone]</w:t>
                      </w:r>
                    </w:sdtContent>
                  </w:sdt>
                </w:p>
              </w:tc>
            </w:tr>
          </w:tbl>
          <w:p w:rsidR="00D10931" w:rsidRDefault="00D10931"/>
        </w:tc>
      </w:tr>
      <w:tr w:rsidR="00D10931">
        <w:trPr>
          <w:trHeight w:hRule="exact" w:val="432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D10931" w:rsidRDefault="00D10931"/>
        </w:tc>
        <w:tc>
          <w:tcPr>
            <w:tcW w:w="144" w:type="dxa"/>
            <w:shd w:val="clear" w:color="auto" w:fill="auto"/>
            <w:vAlign w:val="center"/>
          </w:tcPr>
          <w:p w:rsidR="00D10931" w:rsidRDefault="00D10931"/>
        </w:tc>
        <w:tc>
          <w:tcPr>
            <w:tcW w:w="5472" w:type="dxa"/>
            <w:shd w:val="clear" w:color="auto" w:fill="auto"/>
            <w:vAlign w:val="center"/>
          </w:tcPr>
          <w:p w:rsidR="00D10931" w:rsidRDefault="00D10931"/>
        </w:tc>
      </w:tr>
      <w:tr w:rsidR="00D10931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2"/>
            </w:tblGrid>
            <w:tr w:rsidR="00D10931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D10931" w:rsidRDefault="00B629F2">
                  <w:pPr>
                    <w:pStyle w:val="Name"/>
                  </w:pPr>
                  <w:sdt>
                    <w:sdtPr>
                      <w:alias w:val="Name"/>
                      <w:tag w:val=""/>
                      <w:id w:val="-483478216"/>
                      <w:placeholder>
                        <w:docPart w:val="8FC1E291159244A4B58A27933E81FD8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>
                        <w:t>Chelsea</w:t>
                      </w:r>
                    </w:sdtContent>
                  </w:sdt>
                </w:p>
                <w:p w:rsidR="00D10931" w:rsidRDefault="00B629F2">
                  <w:pPr>
                    <w:pStyle w:val="BlockText"/>
                  </w:pPr>
                  <w:r>
                    <w:t xml:space="preserve">Is turning </w:t>
                  </w:r>
                  <w:sdt>
                    <w:sdtPr>
                      <w:alias w:val="Age"/>
                      <w:tag w:val=""/>
                      <w:id w:val="-1937208735"/>
                      <w:placeholder>
                        <w:docPart w:val="DDC971AE47154866836D512F2CAC0E4E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<w:text/>
                    </w:sdtPr>
                    <w:sdtEndPr/>
                    <w:sdtContent>
                      <w:r>
                        <w:t>10</w:t>
                      </w:r>
                    </w:sdtContent>
                  </w:sdt>
                  <w:r>
                    <w:t>!</w:t>
                  </w:r>
                </w:p>
              </w:tc>
            </w:tr>
            <w:tr w:rsidR="00D10931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D10931" w:rsidRDefault="00B629F2">
                  <w:pPr>
                    <w:pStyle w:val="Photo"/>
                  </w:pPr>
                  <w:r>
                    <w:drawing>
                      <wp:inline distT="0" distB="0" distL="0" distR="0">
                        <wp:extent cx="2104843" cy="260985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74" t="21444" r="5866" b="224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10931" w:rsidRDefault="00D10931"/>
        </w:tc>
        <w:tc>
          <w:tcPr>
            <w:tcW w:w="144" w:type="dxa"/>
            <w:shd w:val="clear" w:color="auto" w:fill="000000" w:themeFill="text1"/>
            <w:vAlign w:val="center"/>
          </w:tcPr>
          <w:p w:rsidR="00D10931" w:rsidRDefault="00D10931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2"/>
            </w:tblGrid>
            <w:tr w:rsidR="00D10931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D10931" w:rsidRDefault="00B629F2">
                  <w:pPr>
                    <w:pStyle w:val="Photo"/>
                  </w:pPr>
                  <w:r>
                    <w:drawing>
                      <wp:inline distT="0" distB="0" distL="0" distR="0">
                        <wp:extent cx="3476625" cy="2381250"/>
                        <wp:effectExtent l="0" t="0" r="952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39" t="1" b="63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10931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D10931" w:rsidRDefault="00B629F2">
                  <w:pPr>
                    <w:pStyle w:val="Headline"/>
                  </w:pPr>
                  <w:r>
                    <w:t xml:space="preserve">Join us for the </w:t>
                  </w:r>
                  <w:r>
                    <w:t>party!</w:t>
                  </w:r>
                </w:p>
                <w:sdt>
                  <w:sdtPr>
                    <w:alias w:val="Date and Time"/>
                    <w:tag w:val=""/>
                    <w:id w:val="-1802756670"/>
                    <w:placeholder>
                      <w:docPart w:val="696E1D4C61E94327812D3F66056F27DB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:text/>
                  </w:sdtPr>
                  <w:sdtEndPr/>
                  <w:sdtContent>
                    <w:p w:rsidR="00D10931" w:rsidRDefault="00B629F2">
                      <w:r>
                        <w:t>[Date and Time]</w:t>
                      </w:r>
                    </w:p>
                  </w:sdtContent>
                </w:sdt>
                <w:sdt>
                  <w:sdtPr>
                    <w:alias w:val="Location / Address"/>
                    <w:tag w:val=""/>
                    <w:id w:val="-562404914"/>
                    <w:placeholder>
                      <w:docPart w:val="FFE0B0CD0FDC44999C52A05B66A8E848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:rsidR="00D10931" w:rsidRDefault="00B629F2">
                      <w:r>
                        <w:t>[Location / Address]</w:t>
                      </w:r>
                    </w:p>
                  </w:sdtContent>
                </w:sdt>
                <w:p w:rsidR="00D10931" w:rsidRDefault="00B629F2">
                  <w:r>
                    <w:t xml:space="preserve">RSVP - </w:t>
                  </w:r>
                  <w:sdt>
                    <w:sdtPr>
                      <w:alias w:val="Telephone"/>
                      <w:tag w:val=""/>
                      <w:id w:val="1842888206"/>
                      <w:placeholder>
                        <w:docPart w:val="8382E0E7465F448A996D5698BE746ACD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>
                        <w:t>[Telephone]</w:t>
                      </w:r>
                    </w:sdtContent>
                  </w:sdt>
                </w:p>
              </w:tc>
            </w:tr>
          </w:tbl>
          <w:p w:rsidR="00D10931" w:rsidRDefault="00D10931"/>
        </w:tc>
      </w:tr>
    </w:tbl>
    <w:p w:rsidR="00D10931" w:rsidRDefault="00D10931"/>
    <w:sectPr w:rsidR="00D10931">
      <w:headerReference w:type="default" r:id="rId10"/>
      <w:pgSz w:w="12240" w:h="15840" w:code="1"/>
      <w:pgMar w:top="1656" w:right="1800" w:bottom="720" w:left="180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9F2" w:rsidRDefault="00B629F2">
      <w:r>
        <w:separator/>
      </w:r>
    </w:p>
  </w:endnote>
  <w:endnote w:type="continuationSeparator" w:id="0">
    <w:p w:rsidR="00B629F2" w:rsidRDefault="00B6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9F2" w:rsidRDefault="00B629F2">
      <w:r>
        <w:separator/>
      </w:r>
    </w:p>
  </w:footnote>
  <w:footnote w:type="continuationSeparator" w:id="0">
    <w:p w:rsidR="00B629F2" w:rsidRDefault="00B62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4888210"/>
      <w:placeholder/>
      <w:temporary/>
      <w:showingPlcHdr/>
      <w15:appearance w15:val="hidden"/>
    </w:sdtPr>
    <w:sdtEndPr/>
    <w:sdtContent>
      <w:p w:rsidR="00D10931" w:rsidRDefault="00B629F2">
        <w:pPr>
          <w:pStyle w:val="Header"/>
        </w:pPr>
        <w:r>
          <w:t xml:space="preserve">These cute 4 x 6 postcards are slightly oversized to make it easy to print them perfectly every time — so avoid putting important stuff very close to the edges. </w:t>
        </w:r>
      </w:p>
      <w:p w:rsidR="00D10931" w:rsidRDefault="00B629F2">
        <w:pPr>
          <w:pStyle w:val="Header"/>
        </w:pPr>
        <w:r>
          <w:t>When you replace text</w:t>
        </w:r>
        <w:r>
          <w:t xml:space="preserve"> in one card, the other card will update automatically. To replace a photo, just right-click it and then click Change Picture.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C5"/>
    <w:rsid w:val="00B629F2"/>
    <w:rsid w:val="00D10931"/>
    <w:rsid w:val="00DC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CAB99A-8A3E-4BD7-8514-34B1194B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qFormat/>
    <w:rPr>
      <w:b/>
      <w:bCs/>
      <w:caps/>
      <w:color w:val="ED236F" w:themeColor="accent1"/>
      <w:sz w:val="48"/>
      <w:szCs w:val="48"/>
    </w:rPr>
  </w:style>
  <w:style w:type="paragraph" w:styleId="BlockText">
    <w:name w:val="Block Text"/>
    <w:basedOn w:val="Normal"/>
    <w:uiPriority w:val="99"/>
    <w:unhideWhenUsed/>
    <w:rPr>
      <w:rFonts w:eastAsiaTheme="minorEastAsia"/>
      <w:sz w:val="32"/>
    </w:rPr>
  </w:style>
  <w:style w:type="paragraph" w:customStyle="1" w:styleId="Photo">
    <w:name w:val="Photo"/>
    <w:basedOn w:val="Normal"/>
    <w:qFormat/>
    <w:pPr>
      <w:ind w:left="0" w:right="0"/>
    </w:pPr>
    <w:rPr>
      <w:noProof/>
    </w:rPr>
  </w:style>
  <w:style w:type="paragraph" w:customStyle="1" w:styleId="Headline">
    <w:name w:val="Headline"/>
    <w:basedOn w:val="Normal"/>
    <w:qFormat/>
    <w:rPr>
      <w:b/>
      <w:bCs/>
      <w:caps/>
      <w:color w:val="ED236F" w:themeColor="accent1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pPr>
      <w:spacing w:before="120"/>
      <w:ind w:left="-360" w:right="-360"/>
      <w:jc w:val="left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\AppData\Roaming\Microsoft\Templates\Birthday%20party%20invitation%20postcards%20with%20photos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C1E291159244A4B58A27933E81F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20203-8C79-454E-99A8-FE93BD902277}"/>
      </w:docPartPr>
      <w:docPartBody>
        <w:p w:rsidR="00000000" w:rsidRDefault="004D7F58">
          <w:pPr>
            <w:pStyle w:val="8FC1E291159244A4B58A27933E81FD86"/>
          </w:pPr>
          <w:r>
            <w:t>Chelsea</w:t>
          </w:r>
        </w:p>
      </w:docPartBody>
    </w:docPart>
    <w:docPart>
      <w:docPartPr>
        <w:name w:val="DDC971AE47154866836D512F2CAC0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D785E-6B02-467D-BA9E-B36D29014C5E}"/>
      </w:docPartPr>
      <w:docPartBody>
        <w:p w:rsidR="00000000" w:rsidRDefault="004D7F58">
          <w:pPr>
            <w:pStyle w:val="DDC971AE47154866836D512F2CAC0E4E"/>
          </w:pPr>
          <w:r>
            <w:t>10</w:t>
          </w:r>
        </w:p>
      </w:docPartBody>
    </w:docPart>
    <w:docPart>
      <w:docPartPr>
        <w:name w:val="696E1D4C61E94327812D3F66056F2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907F5-DF03-4C51-9FD4-3A8B8C1667CA}"/>
      </w:docPartPr>
      <w:docPartBody>
        <w:p w:rsidR="00000000" w:rsidRDefault="004D7F58">
          <w:pPr>
            <w:pStyle w:val="696E1D4C61E94327812D3F66056F27DB"/>
          </w:pPr>
          <w:r>
            <w:t>[Date and Time]</w:t>
          </w:r>
        </w:p>
      </w:docPartBody>
    </w:docPart>
    <w:docPart>
      <w:docPartPr>
        <w:name w:val="FFE0B0CD0FDC44999C52A05B66A8E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8D21A-DDFF-40D3-897C-8BB86CE30A60}"/>
      </w:docPartPr>
      <w:docPartBody>
        <w:p w:rsidR="00000000" w:rsidRDefault="004D7F58">
          <w:pPr>
            <w:pStyle w:val="FFE0B0CD0FDC44999C52A05B66A8E848"/>
          </w:pPr>
          <w:r>
            <w:t>[Location / Address]</w:t>
          </w:r>
        </w:p>
      </w:docPartBody>
    </w:docPart>
    <w:docPart>
      <w:docPartPr>
        <w:name w:val="8382E0E7465F448A996D5698BE746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26F18-B78F-4486-A12F-D1B6EFAA1F7E}"/>
      </w:docPartPr>
      <w:docPartBody>
        <w:p w:rsidR="00000000" w:rsidRDefault="004D7F58">
          <w:pPr>
            <w:pStyle w:val="8382E0E7465F448A996D5698BE746ACD"/>
          </w:pPr>
          <w:r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58"/>
    <w:rsid w:val="004D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C1E291159244A4B58A27933E81FD86">
    <w:name w:val="8FC1E291159244A4B58A27933E81FD86"/>
  </w:style>
  <w:style w:type="paragraph" w:customStyle="1" w:styleId="DDC971AE47154866836D512F2CAC0E4E">
    <w:name w:val="DDC971AE47154866836D512F2CAC0E4E"/>
  </w:style>
  <w:style w:type="paragraph" w:customStyle="1" w:styleId="696E1D4C61E94327812D3F66056F27DB">
    <w:name w:val="696E1D4C61E94327812D3F66056F27DB"/>
  </w:style>
  <w:style w:type="paragraph" w:customStyle="1" w:styleId="FFE0B0CD0FDC44999C52A05B66A8E848">
    <w:name w:val="FFE0B0CD0FDC44999C52A05B66A8E848"/>
  </w:style>
  <w:style w:type="paragraph" w:customStyle="1" w:styleId="8382E0E7465F448A996D5698BE746ACD">
    <w:name w:val="8382E0E7465F448A996D5698BE746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Invite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ED236F"/>
      </a:accent1>
      <a:accent2>
        <a:srgbClr val="5267B0"/>
      </a:accent2>
      <a:accent3>
        <a:srgbClr val="9AD144"/>
      </a:accent3>
      <a:accent4>
        <a:srgbClr val="2DB8CD"/>
      </a:accent4>
      <a:accent5>
        <a:srgbClr val="FF8021"/>
      </a:accent5>
      <a:accent6>
        <a:srgbClr val="F14124"/>
      </a:accent6>
      <a:hlink>
        <a:srgbClr val="2DB8CD"/>
      </a:hlink>
      <a:folHlink>
        <a:srgbClr val="5267B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A108B2-6231-440C-9CAF-626FC53E14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 party invitation postcards with photos (2 per page)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Belov</dc:creator>
  <cp:keywords/>
  <cp:lastModifiedBy>Andrew Belov</cp:lastModifiedBy>
  <cp:revision>1</cp:revision>
  <cp:lastPrinted>2012-03-22T17:18:00Z</cp:lastPrinted>
  <dcterms:created xsi:type="dcterms:W3CDTF">2015-12-15T17:46:00Z</dcterms:created>
  <dcterms:modified xsi:type="dcterms:W3CDTF">2015-12-15T17:46:00Z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TC028898889991</vt:lpwstr>
  </property>
</Properties>
</file>